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FC" w:rsidRPr="00123398" w:rsidRDefault="006036FC" w:rsidP="00123398">
      <w:pPr>
        <w:jc w:val="both"/>
        <w:rPr>
          <w:sz w:val="28"/>
          <w:szCs w:val="28"/>
        </w:rPr>
      </w:pPr>
    </w:p>
    <w:tbl>
      <w:tblPr>
        <w:tblW w:w="10718" w:type="dxa"/>
        <w:tblInd w:w="-1026" w:type="dxa"/>
        <w:tblLook w:val="00A0"/>
      </w:tblPr>
      <w:tblGrid>
        <w:gridCol w:w="2205"/>
        <w:gridCol w:w="1184"/>
        <w:gridCol w:w="1263"/>
        <w:gridCol w:w="1266"/>
        <w:gridCol w:w="1007"/>
        <w:gridCol w:w="681"/>
        <w:gridCol w:w="839"/>
        <w:gridCol w:w="1266"/>
        <w:gridCol w:w="1007"/>
      </w:tblGrid>
      <w:tr w:rsidR="006036FC" w:rsidRPr="00C8772D" w:rsidTr="000070D5">
        <w:trPr>
          <w:trHeight w:val="510"/>
        </w:trPr>
        <w:tc>
          <w:tcPr>
            <w:tcW w:w="1071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3pt;margin-top:3.75pt;width:56.25pt;height:48.75pt;z-index:251658240;visibility:visible">
                  <v:imagedata r:id="rId4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0500"/>
            </w:tblGrid>
            <w:tr w:rsidR="006036FC" w:rsidRPr="00C8772D">
              <w:trPr>
                <w:trHeight w:val="510"/>
                <w:tblCellSpacing w:w="0" w:type="dxa"/>
              </w:trPr>
              <w:tc>
                <w:tcPr>
                  <w:tcW w:w="10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6036FC" w:rsidRPr="000070D5" w:rsidRDefault="006036FC" w:rsidP="000070D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70D5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Аварийность за январь 2016 года</w:t>
                  </w:r>
                </w:p>
              </w:tc>
            </w:tr>
          </w:tbl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036FC" w:rsidRPr="00C8772D" w:rsidTr="000070D5">
        <w:trPr>
          <w:trHeight w:val="585"/>
        </w:trPr>
        <w:tc>
          <w:tcPr>
            <w:tcW w:w="1071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070D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Территория: Алтайский край</w:t>
            </w:r>
          </w:p>
        </w:tc>
      </w:tr>
      <w:tr w:rsidR="006036FC" w:rsidRPr="00C8772D" w:rsidTr="000070D5">
        <w:trPr>
          <w:trHeight w:val="360"/>
        </w:trPr>
        <w:tc>
          <w:tcPr>
            <w:tcW w:w="1071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CD36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070D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 ПОСТРАДАВШИМИ ДЕТЬМИ</w:t>
            </w:r>
          </w:p>
        </w:tc>
      </w:tr>
      <w:tr w:rsidR="006036FC" w:rsidRPr="00C8772D" w:rsidTr="000070D5">
        <w:trPr>
          <w:trHeight w:val="375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январь 2016 года</w:t>
            </w:r>
          </w:p>
        </w:tc>
        <w:tc>
          <w:tcPr>
            <w:tcW w:w="37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с начала 2016 года</w:t>
            </w:r>
          </w:p>
        </w:tc>
      </w:tr>
      <w:tr w:rsidR="006036FC" w:rsidRPr="00C8772D" w:rsidTr="000070D5">
        <w:trPr>
          <w:trHeight w:val="207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 xml:space="preserve">абс. </w:t>
            </w: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br/>
              <w:t>знач.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± % к</w:t>
            </w: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br/>
              <w:t xml:space="preserve"> АППГ 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уд.вес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ТП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 xml:space="preserve">абс. </w:t>
            </w: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br/>
              <w:t>знач.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± % к</w:t>
            </w: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br/>
              <w:t xml:space="preserve"> АППГ 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уд.вес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ТП</w:t>
            </w:r>
          </w:p>
        </w:tc>
      </w:tr>
      <w:tr w:rsidR="006036FC" w:rsidRPr="00C8772D" w:rsidTr="000070D5">
        <w:trPr>
          <w:trHeight w:val="45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6036FC" w:rsidRPr="00C8772D" w:rsidTr="000070D5">
        <w:trPr>
          <w:trHeight w:val="207"/>
        </w:trPr>
        <w:tc>
          <w:tcPr>
            <w:tcW w:w="1071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6E986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ПОСТРАДАЛО ДЕТЕЙ ДО 16 ЛЕТ, ВСЕГО</w:t>
            </w:r>
          </w:p>
        </w:tc>
      </w:tr>
      <w:tr w:rsidR="006036FC" w:rsidRPr="00C8772D" w:rsidTr="000070D5">
        <w:trPr>
          <w:trHeight w:val="207"/>
        </w:trPr>
        <w:tc>
          <w:tcPr>
            <w:tcW w:w="1071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036FC" w:rsidRPr="00C8772D" w:rsidTr="000070D5">
        <w:trPr>
          <w:trHeight w:val="207"/>
        </w:trPr>
        <w:tc>
          <w:tcPr>
            <w:tcW w:w="1071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036FC" w:rsidRPr="00C8772D" w:rsidTr="000070D5">
        <w:trPr>
          <w:trHeight w:val="345"/>
        </w:trPr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ДТП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-38.2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10.4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-38.2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10.4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036FC" w:rsidRPr="00C8772D" w:rsidTr="000070D5">
        <w:trPr>
          <w:trHeight w:val="345"/>
        </w:trPr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6036FC" w:rsidRPr="00C8772D" w:rsidTr="000070D5">
        <w:trPr>
          <w:trHeight w:val="345"/>
        </w:trPr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РАНЕНО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-41.0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-41.0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6036FC" w:rsidRPr="00C8772D" w:rsidTr="000070D5">
        <w:trPr>
          <w:trHeight w:val="207"/>
        </w:trPr>
        <w:tc>
          <w:tcPr>
            <w:tcW w:w="1071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6E986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ПОСТРАДАЛО ДЕТЕЙ ДО 18 ЛЕТ, ВСЕГО</w:t>
            </w:r>
          </w:p>
        </w:tc>
      </w:tr>
      <w:tr w:rsidR="006036FC" w:rsidRPr="00C8772D" w:rsidTr="000070D5">
        <w:trPr>
          <w:trHeight w:val="207"/>
        </w:trPr>
        <w:tc>
          <w:tcPr>
            <w:tcW w:w="1071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036FC" w:rsidRPr="00C8772D" w:rsidTr="000070D5">
        <w:trPr>
          <w:trHeight w:val="207"/>
        </w:trPr>
        <w:tc>
          <w:tcPr>
            <w:tcW w:w="1071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036FC" w:rsidRPr="00C8772D" w:rsidTr="000070D5">
        <w:trPr>
          <w:trHeight w:val="345"/>
        </w:trPr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ДТП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-39.0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12.4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-39.0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12.4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036FC" w:rsidRPr="00C8772D" w:rsidTr="000070D5">
        <w:trPr>
          <w:trHeight w:val="345"/>
        </w:trPr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6036FC" w:rsidRPr="00C8772D" w:rsidTr="000070D5">
        <w:trPr>
          <w:trHeight w:val="345"/>
        </w:trPr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РАНЕНО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-41.7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-41.7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6036FC" w:rsidRPr="00C8772D" w:rsidTr="000070D5">
        <w:trPr>
          <w:trHeight w:val="207"/>
        </w:trPr>
        <w:tc>
          <w:tcPr>
            <w:tcW w:w="1071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6E986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ПОСТРАДАЛО ДЕТЕЙ-ПАССАЖИРОВ ДО 16 ЛЕТ</w:t>
            </w:r>
          </w:p>
        </w:tc>
      </w:tr>
      <w:tr w:rsidR="006036FC" w:rsidRPr="00C8772D" w:rsidTr="000070D5">
        <w:trPr>
          <w:trHeight w:val="207"/>
        </w:trPr>
        <w:tc>
          <w:tcPr>
            <w:tcW w:w="1071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036FC" w:rsidRPr="00C8772D" w:rsidTr="000070D5">
        <w:trPr>
          <w:trHeight w:val="207"/>
        </w:trPr>
        <w:tc>
          <w:tcPr>
            <w:tcW w:w="1071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036FC" w:rsidRPr="00C8772D" w:rsidTr="000070D5">
        <w:trPr>
          <w:trHeight w:val="345"/>
        </w:trPr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ДТП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-35.3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52.4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-35.3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52.4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036FC" w:rsidRPr="00C8772D" w:rsidTr="000070D5">
        <w:trPr>
          <w:trHeight w:val="345"/>
        </w:trPr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6036FC" w:rsidRPr="00C8772D" w:rsidTr="000070D5">
        <w:trPr>
          <w:trHeight w:val="345"/>
        </w:trPr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РАНЕНО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-40.0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52.2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-40.0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52.2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6036FC" w:rsidRPr="00C8772D" w:rsidTr="000070D5">
        <w:trPr>
          <w:trHeight w:val="207"/>
        </w:trPr>
        <w:tc>
          <w:tcPr>
            <w:tcW w:w="1071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6E986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ПОСТРАДАЛО ДЕТЕЙ-ПАССАЖИРОВ ДО 12 ЛЕТ</w:t>
            </w:r>
          </w:p>
        </w:tc>
      </w:tr>
      <w:tr w:rsidR="006036FC" w:rsidRPr="00C8772D" w:rsidTr="000070D5">
        <w:trPr>
          <w:trHeight w:val="207"/>
        </w:trPr>
        <w:tc>
          <w:tcPr>
            <w:tcW w:w="1071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036FC" w:rsidRPr="00C8772D" w:rsidTr="000070D5">
        <w:trPr>
          <w:trHeight w:val="207"/>
        </w:trPr>
        <w:tc>
          <w:tcPr>
            <w:tcW w:w="1071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036FC" w:rsidRPr="00C8772D" w:rsidTr="000070D5">
        <w:trPr>
          <w:trHeight w:val="345"/>
        </w:trPr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ДТП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-46.2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33.3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-46.2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33.3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036FC" w:rsidRPr="00C8772D" w:rsidTr="000070D5">
        <w:trPr>
          <w:trHeight w:val="345"/>
        </w:trPr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6036FC" w:rsidRPr="00C8772D" w:rsidTr="000070D5">
        <w:trPr>
          <w:trHeight w:val="345"/>
        </w:trPr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РАНЕНО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-50.0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34.8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-50.0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34.8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6036FC" w:rsidRPr="00C8772D" w:rsidTr="000070D5">
        <w:trPr>
          <w:trHeight w:val="207"/>
        </w:trPr>
        <w:tc>
          <w:tcPr>
            <w:tcW w:w="1071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6E986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ПОСТРАДАЛО ДЕТЕЙ-ПАССАЖИРОВ ДО 12 ЛЕТ, КОГДА ВОДИТЕЛЬ НАРУШИЛ ПРАВИЛА ПЕРЕВОЗКИ ДЕТЕЙ</w:t>
            </w:r>
          </w:p>
        </w:tc>
      </w:tr>
      <w:tr w:rsidR="006036FC" w:rsidRPr="00C8772D" w:rsidTr="000070D5">
        <w:trPr>
          <w:trHeight w:val="207"/>
        </w:trPr>
        <w:tc>
          <w:tcPr>
            <w:tcW w:w="1071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036FC" w:rsidRPr="00C8772D" w:rsidTr="000070D5">
        <w:trPr>
          <w:trHeight w:val="207"/>
        </w:trPr>
        <w:tc>
          <w:tcPr>
            <w:tcW w:w="1071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036FC" w:rsidRPr="00C8772D" w:rsidTr="000070D5">
        <w:trPr>
          <w:trHeight w:val="345"/>
        </w:trPr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ДТП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-66.7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-66.7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036FC" w:rsidRPr="00C8772D" w:rsidTr="000070D5">
        <w:trPr>
          <w:trHeight w:val="345"/>
        </w:trPr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6036FC" w:rsidRPr="00C8772D" w:rsidTr="000070D5">
        <w:trPr>
          <w:trHeight w:val="345"/>
        </w:trPr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РАНЕНО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-80.0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12.5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-80.0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12.5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6036FC" w:rsidRPr="00C8772D" w:rsidTr="000070D5">
        <w:trPr>
          <w:trHeight w:val="207"/>
        </w:trPr>
        <w:tc>
          <w:tcPr>
            <w:tcW w:w="1071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6E986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ПОСТРАДАЛО ДЕТЕЙ-ПЕШЕХОДОВ ДО 16 ЛЕТ</w:t>
            </w:r>
          </w:p>
        </w:tc>
      </w:tr>
      <w:tr w:rsidR="006036FC" w:rsidRPr="00C8772D" w:rsidTr="000070D5">
        <w:trPr>
          <w:trHeight w:val="207"/>
        </w:trPr>
        <w:tc>
          <w:tcPr>
            <w:tcW w:w="1071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036FC" w:rsidRPr="00C8772D" w:rsidTr="000070D5">
        <w:trPr>
          <w:trHeight w:val="207"/>
        </w:trPr>
        <w:tc>
          <w:tcPr>
            <w:tcW w:w="1071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036FC" w:rsidRPr="00C8772D" w:rsidTr="000070D5">
        <w:trPr>
          <w:trHeight w:val="345"/>
        </w:trPr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ДТП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-41.2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47.6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-41.2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47.6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036FC" w:rsidRPr="00C8772D" w:rsidTr="000070D5">
        <w:trPr>
          <w:trHeight w:val="345"/>
        </w:trPr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6036FC" w:rsidRPr="00C8772D" w:rsidTr="000070D5">
        <w:trPr>
          <w:trHeight w:val="345"/>
        </w:trPr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РАНЕНО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-42.1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47.8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-42.1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47.8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6036FC" w:rsidRPr="00C8772D" w:rsidTr="000070D5">
        <w:trPr>
          <w:trHeight w:val="207"/>
        </w:trPr>
        <w:tc>
          <w:tcPr>
            <w:tcW w:w="1071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6E986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ПОСТРАДАЛО ДЕТЕЙ-ПЕШЕХОДОВ НА ПЕШЕХОДНЫХ ПЕРЕХОДАХ</w:t>
            </w:r>
          </w:p>
        </w:tc>
      </w:tr>
      <w:tr w:rsidR="006036FC" w:rsidRPr="00C8772D" w:rsidTr="000070D5">
        <w:trPr>
          <w:trHeight w:val="207"/>
        </w:trPr>
        <w:tc>
          <w:tcPr>
            <w:tcW w:w="1071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036FC" w:rsidRPr="00C8772D" w:rsidTr="000070D5">
        <w:trPr>
          <w:trHeight w:val="207"/>
        </w:trPr>
        <w:tc>
          <w:tcPr>
            <w:tcW w:w="1071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036FC" w:rsidRPr="00C8772D" w:rsidTr="000070D5">
        <w:trPr>
          <w:trHeight w:val="345"/>
        </w:trPr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ДТП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-37.5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-37.5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036FC" w:rsidRPr="00C8772D" w:rsidTr="000070D5">
        <w:trPr>
          <w:trHeight w:val="345"/>
        </w:trPr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6036FC" w:rsidRPr="00C8772D" w:rsidTr="000070D5">
        <w:trPr>
          <w:trHeight w:val="345"/>
        </w:trPr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РАНЕНО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-25.0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54.5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-25.0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54.5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6036FC" w:rsidRPr="00C8772D" w:rsidTr="000070D5">
        <w:trPr>
          <w:trHeight w:val="240"/>
        </w:trPr>
        <w:tc>
          <w:tcPr>
            <w:tcW w:w="1071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6E986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ПОСТРАДАЛО ДЕТЕЙ-ПЕШЕХОДОВ НА РЕГУЛИРУЕМЫХ ПЕШЕХОДНЫХ ПЕРЕХОДАХ, РАСПОЛОЖЕННЫХ НА УЧАСТКЕ УЛИЦЫ ИЛИ ДОРОГИ, ПРОХОДЯЩЕЙ ВДОЛЬ                                                                                                           ТЕРРИТОРИИ ШКОЛЫ ИЛИ ИНОГО ДЕТСКОГО УЧРЕЖДЕНИЯ</w:t>
            </w:r>
          </w:p>
        </w:tc>
      </w:tr>
      <w:tr w:rsidR="006036FC" w:rsidRPr="00C8772D" w:rsidTr="000070D5">
        <w:trPr>
          <w:trHeight w:val="240"/>
        </w:trPr>
        <w:tc>
          <w:tcPr>
            <w:tcW w:w="1071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036FC" w:rsidRPr="00C8772D" w:rsidTr="000070D5">
        <w:trPr>
          <w:trHeight w:val="240"/>
        </w:trPr>
        <w:tc>
          <w:tcPr>
            <w:tcW w:w="1071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036FC" w:rsidRPr="00C8772D" w:rsidTr="000070D5">
        <w:trPr>
          <w:trHeight w:val="345"/>
        </w:trPr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ДТП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036FC" w:rsidRPr="00C8772D" w:rsidTr="000070D5">
        <w:trPr>
          <w:trHeight w:val="345"/>
        </w:trPr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6036FC" w:rsidRPr="00C8772D" w:rsidTr="000070D5">
        <w:trPr>
          <w:trHeight w:val="345"/>
        </w:trPr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РАНЕНО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6036FC" w:rsidRPr="00C8772D" w:rsidTr="000070D5">
        <w:trPr>
          <w:trHeight w:val="240"/>
        </w:trPr>
        <w:tc>
          <w:tcPr>
            <w:tcW w:w="1071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6E986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ПОСТРАДАЛО ДЕТЕЙ-ПЕШЕХОДОВ НА НЕРЕГУЛИРУЕМЫХ ПЕШЕХОДНЫХ ПЕРЕХОДАХ, РАСПОЛОЖЕННЫХ НА УЧАСТКЕ УЛИЦЫ ИЛИ ДОРОГИ, ПРОХОДЯЩЕЙ ВДОЛЬ                                                                                                         ТЕРРИТОРИИ ШКОЛЫ ИЛИ ИНОГО ДЕТСКОГО УЧРЕЖДЕНИЯ</w:t>
            </w:r>
          </w:p>
        </w:tc>
      </w:tr>
      <w:tr w:rsidR="006036FC" w:rsidRPr="00C8772D" w:rsidTr="000070D5">
        <w:trPr>
          <w:trHeight w:val="240"/>
        </w:trPr>
        <w:tc>
          <w:tcPr>
            <w:tcW w:w="1071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036FC" w:rsidRPr="00C8772D" w:rsidTr="000070D5">
        <w:trPr>
          <w:trHeight w:val="240"/>
        </w:trPr>
        <w:tc>
          <w:tcPr>
            <w:tcW w:w="1071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036FC" w:rsidRPr="00C8772D" w:rsidTr="000070D5">
        <w:trPr>
          <w:trHeight w:val="345"/>
        </w:trPr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ДТП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10.0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10.0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036FC" w:rsidRPr="00C8772D" w:rsidTr="000070D5">
        <w:trPr>
          <w:trHeight w:val="345"/>
        </w:trPr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6036FC" w:rsidRPr="00C8772D" w:rsidTr="000070D5">
        <w:trPr>
          <w:trHeight w:val="345"/>
        </w:trPr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РАНЕНО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6036FC" w:rsidRPr="00C8772D" w:rsidTr="000070D5">
        <w:trPr>
          <w:trHeight w:val="207"/>
        </w:trPr>
        <w:tc>
          <w:tcPr>
            <w:tcW w:w="1071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6E986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ПОСТРАДАЛО ДЕТЕЙ-ПЕШЕХОДОВ ДО 16 ЛЕТ, ПО СОБСТВЕННОЙ НЕОСТОРОЖНОСТИ</w:t>
            </w:r>
          </w:p>
        </w:tc>
      </w:tr>
      <w:tr w:rsidR="006036FC" w:rsidRPr="00C8772D" w:rsidTr="000070D5">
        <w:trPr>
          <w:trHeight w:val="207"/>
        </w:trPr>
        <w:tc>
          <w:tcPr>
            <w:tcW w:w="1071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036FC" w:rsidRPr="00C8772D" w:rsidTr="000070D5">
        <w:trPr>
          <w:trHeight w:val="207"/>
        </w:trPr>
        <w:tc>
          <w:tcPr>
            <w:tcW w:w="1071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036FC" w:rsidRPr="00C8772D" w:rsidTr="000070D5">
        <w:trPr>
          <w:trHeight w:val="345"/>
        </w:trPr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ДТП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-20.0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-20.0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036FC" w:rsidRPr="00C8772D" w:rsidTr="000070D5">
        <w:trPr>
          <w:trHeight w:val="345"/>
        </w:trPr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6036FC" w:rsidRPr="00C8772D" w:rsidTr="000070D5">
        <w:trPr>
          <w:trHeight w:val="345"/>
        </w:trPr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РАНЕНО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-20.0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36.4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-20.0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36.4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6036FC" w:rsidRPr="00C8772D" w:rsidTr="000070D5">
        <w:trPr>
          <w:trHeight w:val="207"/>
        </w:trPr>
        <w:tc>
          <w:tcPr>
            <w:tcW w:w="1071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6E986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ПОСТРАДАЛО ДЕТЕЙ-ВОДИТЕЛЕЙ МОПЕДОВ И ПРИРАВНЕННЫХ К НИМ ТС</w:t>
            </w:r>
          </w:p>
        </w:tc>
      </w:tr>
      <w:tr w:rsidR="006036FC" w:rsidRPr="00C8772D" w:rsidTr="000070D5">
        <w:trPr>
          <w:trHeight w:val="207"/>
        </w:trPr>
        <w:tc>
          <w:tcPr>
            <w:tcW w:w="1071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036FC" w:rsidRPr="00C8772D" w:rsidTr="000070D5">
        <w:trPr>
          <w:trHeight w:val="207"/>
        </w:trPr>
        <w:tc>
          <w:tcPr>
            <w:tcW w:w="1071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036FC" w:rsidRPr="00C8772D" w:rsidTr="000070D5">
        <w:trPr>
          <w:trHeight w:val="345"/>
        </w:trPr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ДТП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036FC" w:rsidRPr="00C8772D" w:rsidTr="000070D5">
        <w:trPr>
          <w:trHeight w:val="345"/>
        </w:trPr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6036FC" w:rsidRPr="00C8772D" w:rsidTr="000070D5">
        <w:trPr>
          <w:trHeight w:val="345"/>
        </w:trPr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РАНЕНО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6036FC" w:rsidRPr="00C8772D" w:rsidTr="000070D5">
        <w:trPr>
          <w:trHeight w:val="207"/>
        </w:trPr>
        <w:tc>
          <w:tcPr>
            <w:tcW w:w="1071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6E986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ПОСТРАДАЛО ДЕТЕЙ-ВОДИТЕЛЕЙ МОТОТРАНСПОРТА</w:t>
            </w:r>
          </w:p>
        </w:tc>
      </w:tr>
      <w:tr w:rsidR="006036FC" w:rsidRPr="00C8772D" w:rsidTr="000070D5">
        <w:trPr>
          <w:trHeight w:val="207"/>
        </w:trPr>
        <w:tc>
          <w:tcPr>
            <w:tcW w:w="1071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036FC" w:rsidRPr="00C8772D" w:rsidTr="000070D5">
        <w:trPr>
          <w:trHeight w:val="207"/>
        </w:trPr>
        <w:tc>
          <w:tcPr>
            <w:tcW w:w="1071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036FC" w:rsidRPr="00C8772D" w:rsidTr="000070D5">
        <w:trPr>
          <w:trHeight w:val="345"/>
        </w:trPr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ДТП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036FC" w:rsidRPr="00C8772D" w:rsidTr="000070D5">
        <w:trPr>
          <w:trHeight w:val="345"/>
        </w:trPr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6036FC" w:rsidRPr="00C8772D" w:rsidTr="000070D5">
        <w:trPr>
          <w:trHeight w:val="345"/>
        </w:trPr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РАНЕНО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6036FC" w:rsidRPr="00C8772D" w:rsidTr="000070D5">
        <w:trPr>
          <w:trHeight w:val="207"/>
        </w:trPr>
        <w:tc>
          <w:tcPr>
            <w:tcW w:w="1071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6E986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ПОСТРАДАЛО ДЕТЕЙ-ВЕЛОСИПЕДИСТОВ</w:t>
            </w:r>
          </w:p>
        </w:tc>
      </w:tr>
      <w:tr w:rsidR="006036FC" w:rsidRPr="00C8772D" w:rsidTr="000070D5">
        <w:trPr>
          <w:trHeight w:val="207"/>
        </w:trPr>
        <w:tc>
          <w:tcPr>
            <w:tcW w:w="1071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036FC" w:rsidRPr="00C8772D" w:rsidTr="000070D5">
        <w:trPr>
          <w:trHeight w:val="207"/>
        </w:trPr>
        <w:tc>
          <w:tcPr>
            <w:tcW w:w="1071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036FC" w:rsidRPr="00C8772D" w:rsidTr="000070D5">
        <w:trPr>
          <w:trHeight w:val="345"/>
        </w:trPr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ДТП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036FC" w:rsidRPr="00C8772D" w:rsidTr="000070D5">
        <w:trPr>
          <w:trHeight w:val="345"/>
        </w:trPr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6036FC" w:rsidRPr="00C8772D" w:rsidTr="000070D5">
        <w:trPr>
          <w:trHeight w:val="345"/>
        </w:trPr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РАНЕНО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6036FC" w:rsidRPr="00C8772D" w:rsidTr="000070D5">
        <w:trPr>
          <w:trHeight w:val="207"/>
        </w:trPr>
        <w:tc>
          <w:tcPr>
            <w:tcW w:w="1071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6E986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ПОСТРАДАЛО ДЕТЕЙ ИЗ-ЗА НАРУШЕНИЯ ПДД ВОДИТЕЛЯМИ</w:t>
            </w:r>
          </w:p>
        </w:tc>
      </w:tr>
      <w:tr w:rsidR="006036FC" w:rsidRPr="00C8772D" w:rsidTr="000070D5">
        <w:trPr>
          <w:trHeight w:val="207"/>
        </w:trPr>
        <w:tc>
          <w:tcPr>
            <w:tcW w:w="1071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036FC" w:rsidRPr="00C8772D" w:rsidTr="000070D5">
        <w:trPr>
          <w:trHeight w:val="207"/>
        </w:trPr>
        <w:tc>
          <w:tcPr>
            <w:tcW w:w="1071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036FC" w:rsidRPr="00C8772D" w:rsidTr="000070D5">
        <w:trPr>
          <w:trHeight w:val="345"/>
        </w:trPr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ДТП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-35.7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85.7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-35.7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85.7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036FC" w:rsidRPr="00C8772D" w:rsidTr="000070D5">
        <w:trPr>
          <w:trHeight w:val="345"/>
        </w:trPr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6036FC" w:rsidRPr="00C8772D" w:rsidTr="000070D5">
        <w:trPr>
          <w:trHeight w:val="345"/>
        </w:trPr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РАНЕНО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-39.4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87.0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-39.4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6036FC" w:rsidRPr="000070D5" w:rsidRDefault="006036FC" w:rsidP="000070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70D5">
              <w:rPr>
                <w:rFonts w:ascii="Arial" w:hAnsi="Arial" w:cs="Arial"/>
                <w:sz w:val="18"/>
                <w:szCs w:val="18"/>
                <w:lang w:eastAsia="ru-RU"/>
              </w:rPr>
              <w:t>87.0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FC" w:rsidRPr="000070D5" w:rsidRDefault="006036FC" w:rsidP="000070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6036FC" w:rsidRDefault="006036FC" w:rsidP="007A4B7E">
      <w:pPr>
        <w:pStyle w:val="BodyTextIndent"/>
        <w:ind w:firstLine="0"/>
        <w:rPr>
          <w:sz w:val="22"/>
          <w:szCs w:val="22"/>
        </w:rPr>
      </w:pPr>
    </w:p>
    <w:p w:rsidR="006036FC" w:rsidRPr="0039600B" w:rsidRDefault="006036FC" w:rsidP="0039600B">
      <w:pPr>
        <w:pStyle w:val="Heading2"/>
        <w:rPr>
          <w:b w:val="0"/>
          <w:color w:val="000000"/>
          <w:sz w:val="28"/>
          <w:szCs w:val="28"/>
        </w:rPr>
      </w:pPr>
      <w:r w:rsidRPr="0039600B">
        <w:rPr>
          <w:b w:val="0"/>
          <w:color w:val="000000"/>
          <w:sz w:val="28"/>
          <w:szCs w:val="28"/>
        </w:rPr>
        <w:t xml:space="preserve">В </w:t>
      </w:r>
      <w:r>
        <w:rPr>
          <w:b w:val="0"/>
          <w:color w:val="000000"/>
          <w:sz w:val="28"/>
          <w:szCs w:val="28"/>
        </w:rPr>
        <w:t>Змеиногорском</w:t>
      </w:r>
      <w:r w:rsidRPr="0039600B">
        <w:rPr>
          <w:b w:val="0"/>
          <w:color w:val="000000"/>
          <w:sz w:val="28"/>
          <w:szCs w:val="28"/>
        </w:rPr>
        <w:t xml:space="preserve"> районе за январь 2016 года дорожно-транспортных происшествий с участием несовершеннолетних нед</w:t>
      </w:r>
      <w:bookmarkStart w:id="0" w:name="_GoBack"/>
      <w:bookmarkEnd w:id="0"/>
      <w:r w:rsidRPr="0039600B">
        <w:rPr>
          <w:b w:val="0"/>
          <w:color w:val="000000"/>
          <w:sz w:val="28"/>
          <w:szCs w:val="28"/>
        </w:rPr>
        <w:t>опущенно.</w:t>
      </w:r>
    </w:p>
    <w:p w:rsidR="006036FC" w:rsidRPr="0039600B" w:rsidRDefault="006036FC" w:rsidP="0039600B">
      <w:pPr>
        <w:rPr>
          <w:color w:val="000000"/>
          <w:sz w:val="28"/>
          <w:szCs w:val="28"/>
        </w:rPr>
      </w:pPr>
    </w:p>
    <w:p w:rsidR="006036FC" w:rsidRDefault="006036FC" w:rsidP="007A4B7E">
      <w:pPr>
        <w:pStyle w:val="BodyTextIndent"/>
        <w:ind w:firstLine="0"/>
        <w:rPr>
          <w:sz w:val="22"/>
          <w:szCs w:val="22"/>
        </w:rPr>
      </w:pPr>
    </w:p>
    <w:p w:rsidR="006036FC" w:rsidRDefault="006036FC" w:rsidP="007A4B7E">
      <w:pPr>
        <w:pStyle w:val="BodyTextIndent"/>
        <w:ind w:firstLine="0"/>
        <w:rPr>
          <w:sz w:val="22"/>
          <w:szCs w:val="22"/>
        </w:rPr>
      </w:pPr>
    </w:p>
    <w:p w:rsidR="006036FC" w:rsidRDefault="006036FC" w:rsidP="007A4B7E">
      <w:pPr>
        <w:pStyle w:val="BodyTextIndent"/>
        <w:ind w:firstLine="0"/>
        <w:rPr>
          <w:sz w:val="22"/>
          <w:szCs w:val="22"/>
        </w:rPr>
      </w:pPr>
    </w:p>
    <w:p w:rsidR="006036FC" w:rsidRDefault="006036FC" w:rsidP="007A4B7E">
      <w:pPr>
        <w:pStyle w:val="BodyTextIndent"/>
        <w:ind w:firstLine="0"/>
        <w:rPr>
          <w:sz w:val="22"/>
          <w:szCs w:val="22"/>
        </w:rPr>
      </w:pPr>
    </w:p>
    <w:p w:rsidR="006036FC" w:rsidRDefault="006036FC" w:rsidP="007A4B7E">
      <w:pPr>
        <w:pStyle w:val="BodyTextIndent"/>
        <w:ind w:firstLine="0"/>
        <w:rPr>
          <w:sz w:val="22"/>
          <w:szCs w:val="22"/>
        </w:rPr>
      </w:pPr>
    </w:p>
    <w:p w:rsidR="006036FC" w:rsidRDefault="006036FC" w:rsidP="007A4B7E">
      <w:pPr>
        <w:pStyle w:val="BodyTextIndent"/>
        <w:ind w:firstLine="0"/>
        <w:rPr>
          <w:sz w:val="22"/>
          <w:szCs w:val="22"/>
        </w:rPr>
      </w:pPr>
    </w:p>
    <w:p w:rsidR="006036FC" w:rsidRDefault="006036FC" w:rsidP="007A4B7E">
      <w:pPr>
        <w:pStyle w:val="BodyTextIndent"/>
        <w:ind w:firstLine="0"/>
        <w:rPr>
          <w:sz w:val="22"/>
          <w:szCs w:val="22"/>
        </w:rPr>
      </w:pPr>
    </w:p>
    <w:p w:rsidR="006036FC" w:rsidRDefault="006036FC" w:rsidP="007A4B7E">
      <w:pPr>
        <w:pStyle w:val="BodyTextIndent"/>
        <w:ind w:firstLine="0"/>
        <w:rPr>
          <w:sz w:val="22"/>
          <w:szCs w:val="22"/>
        </w:rPr>
      </w:pPr>
    </w:p>
    <w:p w:rsidR="006036FC" w:rsidRDefault="006036FC" w:rsidP="007A4B7E">
      <w:pPr>
        <w:pStyle w:val="BodyTextIndent"/>
        <w:ind w:firstLine="0"/>
        <w:rPr>
          <w:sz w:val="22"/>
          <w:szCs w:val="22"/>
        </w:rPr>
      </w:pPr>
    </w:p>
    <w:p w:rsidR="006036FC" w:rsidRDefault="006036FC" w:rsidP="007A4B7E">
      <w:pPr>
        <w:pStyle w:val="BodyTextIndent"/>
        <w:ind w:firstLine="0"/>
        <w:rPr>
          <w:sz w:val="22"/>
          <w:szCs w:val="22"/>
        </w:rPr>
      </w:pPr>
    </w:p>
    <w:p w:rsidR="006036FC" w:rsidRDefault="006036FC" w:rsidP="007A4B7E">
      <w:pPr>
        <w:pStyle w:val="BodyTextIndent"/>
        <w:ind w:firstLine="0"/>
        <w:rPr>
          <w:sz w:val="22"/>
          <w:szCs w:val="22"/>
        </w:rPr>
      </w:pPr>
    </w:p>
    <w:p w:rsidR="006036FC" w:rsidRDefault="006036FC" w:rsidP="007A4B7E">
      <w:pPr>
        <w:pStyle w:val="BodyTextIndent"/>
        <w:ind w:firstLine="0"/>
        <w:rPr>
          <w:sz w:val="22"/>
          <w:szCs w:val="22"/>
        </w:rPr>
      </w:pPr>
    </w:p>
    <w:p w:rsidR="006036FC" w:rsidRDefault="006036FC" w:rsidP="007A4B7E">
      <w:pPr>
        <w:pStyle w:val="BodyTextIndent"/>
        <w:ind w:firstLine="0"/>
        <w:rPr>
          <w:sz w:val="22"/>
          <w:szCs w:val="22"/>
        </w:rPr>
      </w:pPr>
    </w:p>
    <w:p w:rsidR="006036FC" w:rsidRDefault="006036FC" w:rsidP="007A4B7E">
      <w:pPr>
        <w:pStyle w:val="BodyTextIndent"/>
        <w:ind w:firstLine="0"/>
        <w:rPr>
          <w:sz w:val="22"/>
          <w:szCs w:val="22"/>
        </w:rPr>
      </w:pPr>
    </w:p>
    <w:p w:rsidR="006036FC" w:rsidRDefault="006036FC" w:rsidP="007A4B7E">
      <w:pPr>
        <w:pStyle w:val="BodyTextIndent"/>
        <w:ind w:firstLine="0"/>
        <w:rPr>
          <w:sz w:val="22"/>
          <w:szCs w:val="22"/>
        </w:rPr>
      </w:pPr>
    </w:p>
    <w:p w:rsidR="006036FC" w:rsidRDefault="006036FC" w:rsidP="007A4B7E">
      <w:pPr>
        <w:pStyle w:val="BodyTextIndent"/>
        <w:ind w:firstLine="0"/>
        <w:rPr>
          <w:sz w:val="22"/>
          <w:szCs w:val="22"/>
        </w:rPr>
      </w:pPr>
    </w:p>
    <w:p w:rsidR="006036FC" w:rsidRDefault="006036FC" w:rsidP="007A4B7E">
      <w:pPr>
        <w:pStyle w:val="BodyTextIndent"/>
        <w:ind w:firstLine="0"/>
        <w:rPr>
          <w:sz w:val="22"/>
          <w:szCs w:val="22"/>
        </w:rPr>
      </w:pPr>
    </w:p>
    <w:p w:rsidR="006036FC" w:rsidRDefault="006036FC" w:rsidP="007A4B7E">
      <w:pPr>
        <w:pStyle w:val="BodyTextIndent"/>
        <w:ind w:firstLine="0"/>
        <w:rPr>
          <w:sz w:val="22"/>
          <w:szCs w:val="22"/>
        </w:rPr>
      </w:pPr>
    </w:p>
    <w:p w:rsidR="006036FC" w:rsidRDefault="006036FC" w:rsidP="007A4B7E">
      <w:pPr>
        <w:pStyle w:val="BodyTextIndent"/>
        <w:ind w:firstLine="0"/>
        <w:rPr>
          <w:sz w:val="22"/>
          <w:szCs w:val="22"/>
        </w:rPr>
      </w:pPr>
    </w:p>
    <w:p w:rsidR="006036FC" w:rsidRDefault="006036FC" w:rsidP="007A4B7E">
      <w:pPr>
        <w:pStyle w:val="BodyTextIndent"/>
        <w:ind w:firstLine="0"/>
        <w:rPr>
          <w:sz w:val="22"/>
          <w:szCs w:val="22"/>
        </w:rPr>
      </w:pPr>
    </w:p>
    <w:p w:rsidR="006036FC" w:rsidRDefault="006036FC" w:rsidP="007A4B7E">
      <w:pPr>
        <w:pStyle w:val="BodyTextIndent"/>
        <w:ind w:firstLine="0"/>
        <w:rPr>
          <w:sz w:val="22"/>
          <w:szCs w:val="22"/>
        </w:rPr>
      </w:pPr>
    </w:p>
    <w:p w:rsidR="006036FC" w:rsidRDefault="006036FC" w:rsidP="007A4B7E">
      <w:pPr>
        <w:pStyle w:val="BodyTextIndent"/>
        <w:ind w:firstLine="0"/>
        <w:rPr>
          <w:sz w:val="22"/>
          <w:szCs w:val="22"/>
        </w:rPr>
      </w:pPr>
    </w:p>
    <w:p w:rsidR="006036FC" w:rsidRDefault="006036FC" w:rsidP="007A4B7E">
      <w:pPr>
        <w:pStyle w:val="BodyTextIndent"/>
        <w:ind w:firstLine="0"/>
        <w:rPr>
          <w:sz w:val="22"/>
          <w:szCs w:val="22"/>
        </w:rPr>
      </w:pPr>
    </w:p>
    <w:p w:rsidR="006036FC" w:rsidRDefault="006036FC" w:rsidP="007A4B7E">
      <w:pPr>
        <w:pStyle w:val="BodyTextIndent"/>
        <w:ind w:firstLine="0"/>
        <w:rPr>
          <w:sz w:val="22"/>
          <w:szCs w:val="22"/>
        </w:rPr>
      </w:pPr>
    </w:p>
    <w:p w:rsidR="006036FC" w:rsidRDefault="006036FC" w:rsidP="007A4B7E">
      <w:pPr>
        <w:pStyle w:val="BodyTextIndent"/>
        <w:ind w:firstLine="0"/>
        <w:rPr>
          <w:sz w:val="22"/>
          <w:szCs w:val="22"/>
        </w:rPr>
      </w:pPr>
    </w:p>
    <w:p w:rsidR="006036FC" w:rsidRDefault="006036FC" w:rsidP="007A4B7E">
      <w:pPr>
        <w:pStyle w:val="BodyTextIndent"/>
        <w:ind w:firstLine="0"/>
        <w:rPr>
          <w:sz w:val="22"/>
          <w:szCs w:val="22"/>
        </w:rPr>
      </w:pPr>
    </w:p>
    <w:p w:rsidR="006036FC" w:rsidRDefault="006036FC" w:rsidP="007A4B7E">
      <w:pPr>
        <w:pStyle w:val="BodyTextIndent"/>
        <w:ind w:firstLine="0"/>
        <w:rPr>
          <w:sz w:val="22"/>
          <w:szCs w:val="22"/>
        </w:rPr>
      </w:pPr>
    </w:p>
    <w:p w:rsidR="006036FC" w:rsidRDefault="006036FC" w:rsidP="007A4B7E">
      <w:pPr>
        <w:pStyle w:val="BodyTextIndent"/>
        <w:ind w:firstLine="0"/>
        <w:rPr>
          <w:sz w:val="22"/>
          <w:szCs w:val="22"/>
        </w:rPr>
      </w:pPr>
    </w:p>
    <w:p w:rsidR="006036FC" w:rsidRDefault="006036FC" w:rsidP="007A4B7E">
      <w:pPr>
        <w:pStyle w:val="BodyTextIndent"/>
        <w:ind w:firstLine="0"/>
        <w:rPr>
          <w:sz w:val="22"/>
          <w:szCs w:val="22"/>
        </w:rPr>
      </w:pPr>
    </w:p>
    <w:p w:rsidR="006036FC" w:rsidRDefault="006036FC" w:rsidP="007A4B7E">
      <w:pPr>
        <w:pStyle w:val="BodyTextIndent"/>
        <w:ind w:firstLine="0"/>
        <w:rPr>
          <w:sz w:val="22"/>
          <w:szCs w:val="22"/>
        </w:rPr>
      </w:pPr>
    </w:p>
    <w:p w:rsidR="006036FC" w:rsidRDefault="006036FC" w:rsidP="007A4B7E">
      <w:pPr>
        <w:pStyle w:val="BodyTextIndent"/>
        <w:ind w:firstLine="0"/>
        <w:rPr>
          <w:sz w:val="22"/>
          <w:szCs w:val="22"/>
        </w:rPr>
      </w:pPr>
    </w:p>
    <w:p w:rsidR="006036FC" w:rsidRDefault="006036FC" w:rsidP="007A4B7E">
      <w:pPr>
        <w:pStyle w:val="BodyTextIndent"/>
        <w:ind w:firstLine="0"/>
        <w:rPr>
          <w:sz w:val="22"/>
          <w:szCs w:val="22"/>
        </w:rPr>
      </w:pPr>
    </w:p>
    <w:p w:rsidR="006036FC" w:rsidRDefault="006036FC" w:rsidP="007A4B7E">
      <w:pPr>
        <w:pStyle w:val="BodyTextIndent"/>
        <w:ind w:firstLine="0"/>
        <w:rPr>
          <w:sz w:val="22"/>
          <w:szCs w:val="22"/>
        </w:rPr>
      </w:pPr>
    </w:p>
    <w:p w:rsidR="006036FC" w:rsidRDefault="006036FC" w:rsidP="007A4B7E">
      <w:pPr>
        <w:pStyle w:val="BodyTextIndent"/>
        <w:ind w:firstLine="0"/>
        <w:rPr>
          <w:sz w:val="22"/>
          <w:szCs w:val="22"/>
        </w:rPr>
      </w:pPr>
    </w:p>
    <w:p w:rsidR="006036FC" w:rsidRDefault="006036FC" w:rsidP="007A4B7E">
      <w:pPr>
        <w:pStyle w:val="BodyTextIndent"/>
        <w:ind w:firstLine="0"/>
        <w:rPr>
          <w:sz w:val="22"/>
          <w:szCs w:val="22"/>
        </w:rPr>
      </w:pPr>
    </w:p>
    <w:p w:rsidR="006036FC" w:rsidRDefault="006036FC" w:rsidP="007A4B7E">
      <w:pPr>
        <w:pStyle w:val="BodyTextIndent"/>
        <w:ind w:firstLine="0"/>
        <w:rPr>
          <w:sz w:val="22"/>
          <w:szCs w:val="22"/>
        </w:rPr>
      </w:pPr>
    </w:p>
    <w:p w:rsidR="006036FC" w:rsidRDefault="006036FC" w:rsidP="007A4B7E">
      <w:pPr>
        <w:pStyle w:val="BodyTextIndent"/>
        <w:ind w:firstLine="0"/>
        <w:rPr>
          <w:sz w:val="22"/>
          <w:szCs w:val="22"/>
        </w:rPr>
      </w:pPr>
    </w:p>
    <w:p w:rsidR="006036FC" w:rsidRDefault="006036FC" w:rsidP="007A4B7E">
      <w:pPr>
        <w:pStyle w:val="BodyTextIndent"/>
        <w:ind w:firstLine="0"/>
        <w:rPr>
          <w:sz w:val="22"/>
          <w:szCs w:val="22"/>
        </w:rPr>
      </w:pPr>
    </w:p>
    <w:p w:rsidR="006036FC" w:rsidRDefault="006036FC" w:rsidP="007A4B7E">
      <w:pPr>
        <w:pStyle w:val="BodyTextIndent"/>
        <w:ind w:firstLine="0"/>
        <w:rPr>
          <w:sz w:val="22"/>
          <w:szCs w:val="22"/>
        </w:rPr>
      </w:pPr>
    </w:p>
    <w:p w:rsidR="006036FC" w:rsidRDefault="006036FC" w:rsidP="007A4B7E">
      <w:pPr>
        <w:pStyle w:val="BodyTextIndent"/>
        <w:ind w:firstLine="0"/>
        <w:rPr>
          <w:sz w:val="22"/>
          <w:szCs w:val="22"/>
        </w:rPr>
      </w:pPr>
    </w:p>
    <w:p w:rsidR="006036FC" w:rsidRDefault="006036FC" w:rsidP="007A4B7E">
      <w:pPr>
        <w:pStyle w:val="BodyTextIndent"/>
        <w:ind w:firstLine="0"/>
        <w:rPr>
          <w:sz w:val="22"/>
          <w:szCs w:val="22"/>
        </w:rPr>
      </w:pPr>
    </w:p>
    <w:p w:rsidR="006036FC" w:rsidRDefault="006036FC" w:rsidP="007A4B7E">
      <w:pPr>
        <w:pStyle w:val="BodyTextIndent"/>
        <w:ind w:firstLine="0"/>
        <w:rPr>
          <w:sz w:val="22"/>
          <w:szCs w:val="22"/>
        </w:rPr>
      </w:pPr>
    </w:p>
    <w:p w:rsidR="006036FC" w:rsidRDefault="006036FC" w:rsidP="007A4B7E">
      <w:pPr>
        <w:pStyle w:val="BodyTextIndent"/>
        <w:ind w:firstLine="0"/>
        <w:rPr>
          <w:sz w:val="22"/>
          <w:szCs w:val="22"/>
        </w:rPr>
      </w:pPr>
    </w:p>
    <w:p w:rsidR="006036FC" w:rsidRDefault="006036FC" w:rsidP="007A4B7E">
      <w:pPr>
        <w:pStyle w:val="BodyTextIndent"/>
        <w:ind w:firstLine="0"/>
        <w:rPr>
          <w:sz w:val="22"/>
          <w:szCs w:val="22"/>
        </w:rPr>
      </w:pPr>
    </w:p>
    <w:p w:rsidR="006036FC" w:rsidRDefault="006036FC" w:rsidP="007A4B7E">
      <w:pPr>
        <w:pStyle w:val="BodyTextIndent"/>
        <w:ind w:firstLine="0"/>
        <w:rPr>
          <w:szCs w:val="28"/>
        </w:rPr>
      </w:pPr>
    </w:p>
    <w:p w:rsidR="006036FC" w:rsidRDefault="006036FC" w:rsidP="007A4B7E">
      <w:pPr>
        <w:pStyle w:val="BodyTextIndent"/>
        <w:ind w:firstLine="0"/>
        <w:rPr>
          <w:szCs w:val="28"/>
        </w:rPr>
      </w:pPr>
    </w:p>
    <w:p w:rsidR="006036FC" w:rsidRDefault="006036FC" w:rsidP="007A4B7E">
      <w:pPr>
        <w:pStyle w:val="BodyTextIndent"/>
        <w:ind w:firstLine="0"/>
        <w:rPr>
          <w:szCs w:val="28"/>
        </w:rPr>
      </w:pPr>
    </w:p>
    <w:p w:rsidR="006036FC" w:rsidRDefault="006036FC" w:rsidP="007A4B7E">
      <w:pPr>
        <w:pStyle w:val="BodyTextIndent"/>
        <w:ind w:firstLine="0"/>
        <w:rPr>
          <w:szCs w:val="28"/>
        </w:rPr>
      </w:pPr>
    </w:p>
    <w:p w:rsidR="006036FC" w:rsidRDefault="006036FC" w:rsidP="007A4B7E">
      <w:pPr>
        <w:pStyle w:val="BodyTextIndent"/>
        <w:ind w:firstLine="0"/>
        <w:rPr>
          <w:szCs w:val="28"/>
        </w:rPr>
      </w:pPr>
    </w:p>
    <w:p w:rsidR="006036FC" w:rsidRDefault="006036FC" w:rsidP="007A4B7E">
      <w:pPr>
        <w:pStyle w:val="BodyTextIndent"/>
        <w:ind w:firstLine="0"/>
        <w:rPr>
          <w:szCs w:val="28"/>
        </w:rPr>
      </w:pPr>
    </w:p>
    <w:p w:rsidR="006036FC" w:rsidRDefault="006036FC" w:rsidP="007A4B7E">
      <w:pPr>
        <w:pStyle w:val="BodyTextIndent"/>
        <w:ind w:firstLine="0"/>
        <w:rPr>
          <w:szCs w:val="28"/>
        </w:rPr>
      </w:pPr>
    </w:p>
    <w:p w:rsidR="006036FC" w:rsidRDefault="006036FC" w:rsidP="007A4B7E">
      <w:pPr>
        <w:pStyle w:val="BodyTextIndent"/>
        <w:ind w:firstLine="0"/>
        <w:rPr>
          <w:szCs w:val="28"/>
        </w:rPr>
      </w:pPr>
    </w:p>
    <w:p w:rsidR="006036FC" w:rsidRPr="002B20C7" w:rsidRDefault="006036FC" w:rsidP="007A4B7E">
      <w:pPr>
        <w:pStyle w:val="BodyTextIndent"/>
        <w:ind w:firstLine="0"/>
        <w:rPr>
          <w:szCs w:val="28"/>
        </w:rPr>
      </w:pPr>
      <w:r w:rsidRPr="002B20C7">
        <w:rPr>
          <w:szCs w:val="28"/>
        </w:rPr>
        <w:t>отп. 2 экз.</w:t>
      </w:r>
    </w:p>
    <w:p w:rsidR="006036FC" w:rsidRPr="002B20C7" w:rsidRDefault="006036FC" w:rsidP="007A4B7E">
      <w:pPr>
        <w:pStyle w:val="BodyTextIndent"/>
        <w:ind w:firstLine="0"/>
        <w:rPr>
          <w:szCs w:val="28"/>
        </w:rPr>
      </w:pPr>
      <w:r w:rsidRPr="002B20C7">
        <w:rPr>
          <w:szCs w:val="28"/>
        </w:rPr>
        <w:t>1 – в адрес</w:t>
      </w:r>
    </w:p>
    <w:p w:rsidR="006036FC" w:rsidRPr="002B20C7" w:rsidRDefault="006036FC" w:rsidP="007A4B7E">
      <w:pPr>
        <w:pStyle w:val="BodyTextIndent"/>
        <w:ind w:firstLine="0"/>
        <w:rPr>
          <w:szCs w:val="28"/>
        </w:rPr>
      </w:pPr>
      <w:r w:rsidRPr="002B20C7">
        <w:rPr>
          <w:szCs w:val="28"/>
        </w:rPr>
        <w:t xml:space="preserve">2 – в дело </w:t>
      </w:r>
    </w:p>
    <w:p w:rsidR="006036FC" w:rsidRPr="002B20C7" w:rsidRDefault="006036FC" w:rsidP="007A4B7E">
      <w:pPr>
        <w:pStyle w:val="BodyTextIndent"/>
        <w:ind w:firstLine="0"/>
        <w:rPr>
          <w:szCs w:val="28"/>
        </w:rPr>
      </w:pPr>
      <w:r w:rsidRPr="002B20C7">
        <w:rPr>
          <w:szCs w:val="28"/>
        </w:rPr>
        <w:t xml:space="preserve">исп. </w:t>
      </w:r>
      <w:r>
        <w:rPr>
          <w:szCs w:val="28"/>
        </w:rPr>
        <w:t>Д.В. Черемушкин</w:t>
      </w:r>
    </w:p>
    <w:p w:rsidR="006036FC" w:rsidRPr="002B20C7" w:rsidRDefault="006036FC" w:rsidP="007A4B7E">
      <w:pPr>
        <w:pStyle w:val="BodyTextIndent"/>
        <w:ind w:firstLine="0"/>
        <w:rPr>
          <w:szCs w:val="28"/>
        </w:rPr>
      </w:pPr>
      <w:r w:rsidRPr="002B20C7">
        <w:rPr>
          <w:szCs w:val="28"/>
        </w:rPr>
        <w:t>2-29-97</w:t>
      </w:r>
    </w:p>
    <w:p w:rsidR="006036FC" w:rsidRPr="002B20C7" w:rsidRDefault="006036FC" w:rsidP="00B17CC4">
      <w:pPr>
        <w:pStyle w:val="BodyTextIndent"/>
        <w:ind w:firstLine="0"/>
        <w:rPr>
          <w:szCs w:val="28"/>
        </w:rPr>
      </w:pPr>
      <w:r>
        <w:rPr>
          <w:szCs w:val="28"/>
        </w:rPr>
        <w:t>10</w:t>
      </w:r>
      <w:r w:rsidRPr="002B20C7">
        <w:rPr>
          <w:szCs w:val="28"/>
        </w:rPr>
        <w:t>.</w:t>
      </w:r>
      <w:r>
        <w:rPr>
          <w:szCs w:val="28"/>
        </w:rPr>
        <w:t>02</w:t>
      </w:r>
      <w:r w:rsidRPr="002B20C7">
        <w:rPr>
          <w:szCs w:val="28"/>
        </w:rPr>
        <w:t>.201</w:t>
      </w:r>
      <w:r>
        <w:rPr>
          <w:szCs w:val="28"/>
        </w:rPr>
        <w:t>6</w:t>
      </w:r>
    </w:p>
    <w:sectPr w:rsidR="006036FC" w:rsidRPr="002B20C7" w:rsidSect="0024059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EC6"/>
    <w:rsid w:val="000070D5"/>
    <w:rsid w:val="00042426"/>
    <w:rsid w:val="00044AE9"/>
    <w:rsid w:val="00055EE1"/>
    <w:rsid w:val="00092538"/>
    <w:rsid w:val="00103FAF"/>
    <w:rsid w:val="00123398"/>
    <w:rsid w:val="001769EF"/>
    <w:rsid w:val="00240598"/>
    <w:rsid w:val="002B20C7"/>
    <w:rsid w:val="002B2137"/>
    <w:rsid w:val="002B4B0E"/>
    <w:rsid w:val="00320665"/>
    <w:rsid w:val="00387664"/>
    <w:rsid w:val="0039600B"/>
    <w:rsid w:val="003B02AD"/>
    <w:rsid w:val="00425932"/>
    <w:rsid w:val="00447DC8"/>
    <w:rsid w:val="004B6D52"/>
    <w:rsid w:val="004C055D"/>
    <w:rsid w:val="005515DF"/>
    <w:rsid w:val="005540F7"/>
    <w:rsid w:val="005C7AF1"/>
    <w:rsid w:val="005D4D69"/>
    <w:rsid w:val="005E65C3"/>
    <w:rsid w:val="006036FC"/>
    <w:rsid w:val="006F23FC"/>
    <w:rsid w:val="006F5629"/>
    <w:rsid w:val="007313A8"/>
    <w:rsid w:val="00782CFA"/>
    <w:rsid w:val="007A4B7E"/>
    <w:rsid w:val="007D0638"/>
    <w:rsid w:val="00901575"/>
    <w:rsid w:val="009067F2"/>
    <w:rsid w:val="00B17CC4"/>
    <w:rsid w:val="00BA3F0E"/>
    <w:rsid w:val="00BF2D83"/>
    <w:rsid w:val="00C14AC1"/>
    <w:rsid w:val="00C32386"/>
    <w:rsid w:val="00C8772D"/>
    <w:rsid w:val="00E13BA1"/>
    <w:rsid w:val="00E244D4"/>
    <w:rsid w:val="00F90615"/>
    <w:rsid w:val="00FD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55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600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600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600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600B"/>
    <w:rPr>
      <w:rFonts w:ascii="Cambria" w:hAnsi="Cambria" w:cs="Times New Roman"/>
      <w:b/>
      <w:bCs/>
      <w:color w:val="4F81BD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7A4B7E"/>
    <w:pPr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A4B7E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6F23FC"/>
    <w:rPr>
      <w:lang w:eastAsia="en-US"/>
    </w:rPr>
  </w:style>
  <w:style w:type="paragraph" w:customStyle="1" w:styleId="a">
    <w:name w:val="Знак"/>
    <w:basedOn w:val="Normal"/>
    <w:uiPriority w:val="99"/>
    <w:rsid w:val="00E13BA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0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157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5C7AF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C7AF1"/>
    <w:rPr>
      <w:rFonts w:ascii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426</Words>
  <Characters>2432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Приемная</cp:lastModifiedBy>
  <cp:revision>6</cp:revision>
  <cp:lastPrinted>2015-12-17T10:15:00Z</cp:lastPrinted>
  <dcterms:created xsi:type="dcterms:W3CDTF">2016-02-10T09:15:00Z</dcterms:created>
  <dcterms:modified xsi:type="dcterms:W3CDTF">2016-02-15T08:19:00Z</dcterms:modified>
</cp:coreProperties>
</file>